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1B7" w14:textId="355BC602" w:rsidR="006926DC" w:rsidRPr="000B08FF" w:rsidRDefault="006926DC" w:rsidP="00BD67E7">
      <w:pPr>
        <w:rPr>
          <w:rFonts w:cs="Arial"/>
        </w:rPr>
      </w:pPr>
    </w:p>
    <w:p w14:paraId="1CC8026F" w14:textId="40122FA5" w:rsidR="00AA7A84" w:rsidRPr="000B08FF" w:rsidRDefault="00AA7A84" w:rsidP="00AA7A84">
      <w:pPr>
        <w:rPr>
          <w:rFonts w:cs="Arial"/>
        </w:rPr>
      </w:pPr>
    </w:p>
    <w:p w14:paraId="14BAA62F" w14:textId="5786195D" w:rsidR="00AA7A84" w:rsidRPr="00406C85" w:rsidRDefault="00AA7A84" w:rsidP="00AA7A84">
      <w:pPr>
        <w:rPr>
          <w:rFonts w:cs="Arial"/>
          <w:i/>
          <w:iCs/>
        </w:rPr>
      </w:pPr>
    </w:p>
    <w:p w14:paraId="47A9FB95" w14:textId="5AE8B5FA" w:rsidR="00C70377" w:rsidRPr="004B46EB" w:rsidRDefault="00C70377" w:rsidP="00C70377">
      <w:pPr>
        <w:rPr>
          <w:rFonts w:eastAsia="Comic Sans MS" w:cs="Arial"/>
          <w:b/>
          <w:sz w:val="24"/>
          <w:szCs w:val="24"/>
        </w:rPr>
      </w:pPr>
      <w:r w:rsidRPr="004B46EB">
        <w:rPr>
          <w:rFonts w:cs="Arial"/>
          <w:b/>
          <w:bCs/>
          <w:sz w:val="24"/>
          <w:szCs w:val="24"/>
        </w:rPr>
        <w:t>Svenska Badmintonförbundet söker Centertränare (CT)</w:t>
      </w:r>
    </w:p>
    <w:p w14:paraId="0E32ADF6" w14:textId="77777777" w:rsidR="002525FA" w:rsidRDefault="002525FA" w:rsidP="00C70377">
      <w:pPr>
        <w:pStyle w:val="Default"/>
        <w:rPr>
          <w:sz w:val="20"/>
          <w:szCs w:val="20"/>
        </w:rPr>
      </w:pPr>
    </w:p>
    <w:p w14:paraId="5F255553" w14:textId="306641E3" w:rsidR="00C70377" w:rsidRPr="000B08FF" w:rsidRDefault="00B06419" w:rsidP="00C70377">
      <w:pPr>
        <w:pStyle w:val="Default"/>
        <w:rPr>
          <w:sz w:val="20"/>
          <w:szCs w:val="20"/>
        </w:rPr>
      </w:pPr>
      <w:r w:rsidRPr="009021C1">
        <w:rPr>
          <w:sz w:val="20"/>
          <w:szCs w:val="20"/>
        </w:rPr>
        <w:t xml:space="preserve">För att </w:t>
      </w:r>
      <w:r w:rsidR="00F8505B" w:rsidRPr="009021C1">
        <w:rPr>
          <w:sz w:val="20"/>
          <w:szCs w:val="20"/>
        </w:rPr>
        <w:t>ytterligare utveckla verksamheten vid</w:t>
      </w:r>
      <w:r w:rsidR="00D71C04">
        <w:rPr>
          <w:sz w:val="20"/>
          <w:szCs w:val="20"/>
        </w:rPr>
        <w:t xml:space="preserve"> Badminton Swedens </w:t>
      </w:r>
      <w:r w:rsidR="00B0385C">
        <w:rPr>
          <w:sz w:val="20"/>
          <w:szCs w:val="20"/>
        </w:rPr>
        <w:t>nationella elitcenter, Eurocenter</w:t>
      </w:r>
      <w:r w:rsidR="00DC2362">
        <w:rPr>
          <w:sz w:val="20"/>
          <w:szCs w:val="20"/>
        </w:rPr>
        <w:t xml:space="preserve"> i</w:t>
      </w:r>
      <w:r w:rsidR="007727C5" w:rsidRPr="009021C1">
        <w:rPr>
          <w:sz w:val="20"/>
          <w:szCs w:val="20"/>
        </w:rPr>
        <w:t xml:space="preserve"> </w:t>
      </w:r>
      <w:r w:rsidR="00F8505B" w:rsidRPr="009021C1">
        <w:rPr>
          <w:sz w:val="20"/>
          <w:szCs w:val="20"/>
        </w:rPr>
        <w:t>Uppsala</w:t>
      </w:r>
      <w:r w:rsidR="006D23F1">
        <w:rPr>
          <w:sz w:val="20"/>
          <w:szCs w:val="20"/>
        </w:rPr>
        <w:t>,</w:t>
      </w:r>
      <w:r w:rsidR="003B2130" w:rsidRPr="009021C1">
        <w:rPr>
          <w:sz w:val="20"/>
          <w:szCs w:val="20"/>
        </w:rPr>
        <w:t xml:space="preserve"> </w:t>
      </w:r>
      <w:r w:rsidR="005B1765" w:rsidRPr="009021C1">
        <w:rPr>
          <w:sz w:val="20"/>
          <w:szCs w:val="20"/>
        </w:rPr>
        <w:t xml:space="preserve">och övergången </w:t>
      </w:r>
      <w:r w:rsidR="000F454F" w:rsidRPr="009021C1">
        <w:rPr>
          <w:sz w:val="20"/>
          <w:szCs w:val="20"/>
        </w:rPr>
        <w:t>mellan ungdom och</w:t>
      </w:r>
      <w:r w:rsidR="005B1765" w:rsidRPr="009021C1">
        <w:rPr>
          <w:sz w:val="20"/>
          <w:szCs w:val="20"/>
        </w:rPr>
        <w:t xml:space="preserve"> Elittruppen</w:t>
      </w:r>
      <w:r w:rsidR="00F8505B" w:rsidRPr="009021C1">
        <w:rPr>
          <w:sz w:val="20"/>
          <w:szCs w:val="20"/>
        </w:rPr>
        <w:t xml:space="preserve"> </w:t>
      </w:r>
      <w:r w:rsidR="009021C1" w:rsidRPr="009021C1">
        <w:rPr>
          <w:sz w:val="20"/>
          <w:szCs w:val="20"/>
        </w:rPr>
        <w:t>söker Badminton Sweden en Centertränare.</w:t>
      </w:r>
    </w:p>
    <w:p w14:paraId="364734F5" w14:textId="77777777" w:rsidR="00C70377" w:rsidRPr="000B08FF" w:rsidRDefault="00C70377" w:rsidP="00C70377">
      <w:pPr>
        <w:autoSpaceDE w:val="0"/>
        <w:autoSpaceDN w:val="0"/>
        <w:adjustRightInd w:val="0"/>
        <w:rPr>
          <w:rFonts w:cs="Arial"/>
        </w:rPr>
      </w:pPr>
    </w:p>
    <w:p w14:paraId="29523715" w14:textId="77777777" w:rsidR="0061584B" w:rsidRDefault="00F13D1D" w:rsidP="00C70377">
      <w:pPr>
        <w:pStyle w:val="Default"/>
        <w:rPr>
          <w:sz w:val="20"/>
          <w:szCs w:val="20"/>
        </w:rPr>
      </w:pPr>
      <w:r w:rsidRPr="00DC2362">
        <w:rPr>
          <w:sz w:val="20"/>
          <w:szCs w:val="20"/>
        </w:rPr>
        <w:t>Centertränare är en heltidstjänst med placering Uppsala.</w:t>
      </w:r>
      <w:r w:rsidR="00764752" w:rsidRPr="00DC2362">
        <w:rPr>
          <w:sz w:val="20"/>
          <w:szCs w:val="20"/>
        </w:rPr>
        <w:t xml:space="preserve"> </w:t>
      </w:r>
      <w:r w:rsidR="003D0202" w:rsidRPr="00DC2362">
        <w:rPr>
          <w:sz w:val="20"/>
          <w:szCs w:val="20"/>
        </w:rPr>
        <w:t>Som Centertränare</w:t>
      </w:r>
      <w:r w:rsidRPr="00DC2362">
        <w:rPr>
          <w:sz w:val="20"/>
          <w:szCs w:val="20"/>
        </w:rPr>
        <w:t xml:space="preserve"> ingår</w:t>
      </w:r>
      <w:r w:rsidR="00C70377" w:rsidRPr="00DC2362">
        <w:rPr>
          <w:sz w:val="20"/>
          <w:szCs w:val="20"/>
        </w:rPr>
        <w:t xml:space="preserve"> </w:t>
      </w:r>
      <w:r w:rsidR="003D0202" w:rsidRPr="00DC2362">
        <w:rPr>
          <w:sz w:val="20"/>
          <w:szCs w:val="20"/>
        </w:rPr>
        <w:t xml:space="preserve">man </w:t>
      </w:r>
      <w:r w:rsidR="00C70377" w:rsidRPr="00DC2362">
        <w:rPr>
          <w:sz w:val="20"/>
          <w:szCs w:val="20"/>
        </w:rPr>
        <w:t>i Sportslig ledning</w:t>
      </w:r>
      <w:r w:rsidR="00820D3C" w:rsidRPr="00DC2362">
        <w:rPr>
          <w:sz w:val="20"/>
          <w:szCs w:val="20"/>
        </w:rPr>
        <w:t xml:space="preserve"> (SL)</w:t>
      </w:r>
      <w:r w:rsidR="00C70377" w:rsidRPr="00DC2362">
        <w:rPr>
          <w:sz w:val="20"/>
          <w:szCs w:val="20"/>
        </w:rPr>
        <w:t xml:space="preserve"> tillsammans med sportchef</w:t>
      </w:r>
      <w:r w:rsidR="004E26E4" w:rsidRPr="00DC2362">
        <w:rPr>
          <w:sz w:val="20"/>
          <w:szCs w:val="20"/>
        </w:rPr>
        <w:t>,</w:t>
      </w:r>
      <w:r w:rsidR="00C70377" w:rsidRPr="00DC2362">
        <w:rPr>
          <w:sz w:val="20"/>
          <w:szCs w:val="20"/>
        </w:rPr>
        <w:t xml:space="preserve"> </w:t>
      </w:r>
      <w:r w:rsidR="00831FC3">
        <w:rPr>
          <w:sz w:val="20"/>
          <w:szCs w:val="20"/>
        </w:rPr>
        <w:t>förbundskapten</w:t>
      </w:r>
      <w:r w:rsidR="00D00E3D">
        <w:rPr>
          <w:sz w:val="20"/>
          <w:szCs w:val="20"/>
        </w:rPr>
        <w:t xml:space="preserve"> (FK), assisterande FK</w:t>
      </w:r>
      <w:r w:rsidR="004E26E4" w:rsidRPr="00DC2362">
        <w:rPr>
          <w:sz w:val="20"/>
          <w:szCs w:val="20"/>
        </w:rPr>
        <w:t xml:space="preserve"> och FK Ungdom/Para.</w:t>
      </w:r>
      <w:r w:rsidR="00370BA0" w:rsidRPr="00DC2362">
        <w:rPr>
          <w:sz w:val="20"/>
          <w:szCs w:val="20"/>
        </w:rPr>
        <w:br/>
      </w:r>
    </w:p>
    <w:p w14:paraId="08B91FB5" w14:textId="6923E74A" w:rsidR="00C70377" w:rsidRPr="000B08FF" w:rsidRDefault="0061584B" w:rsidP="00C703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Tjänsten är en V</w:t>
      </w:r>
      <w:r w:rsidR="00BF222D">
        <w:rPr>
          <w:sz w:val="20"/>
          <w:szCs w:val="20"/>
        </w:rPr>
        <w:t>isstidsanställning Tränare</w:t>
      </w:r>
      <w:r w:rsidR="00370BA0" w:rsidRPr="00DC2362">
        <w:rPr>
          <w:sz w:val="20"/>
          <w:szCs w:val="20"/>
        </w:rPr>
        <w:t xml:space="preserve"> </w:t>
      </w:r>
      <w:r w:rsidR="000711D5">
        <w:rPr>
          <w:sz w:val="20"/>
          <w:szCs w:val="20"/>
        </w:rPr>
        <w:t>från 1</w:t>
      </w:r>
      <w:r w:rsidR="00380B78">
        <w:rPr>
          <w:sz w:val="20"/>
          <w:szCs w:val="20"/>
        </w:rPr>
        <w:t>7</w:t>
      </w:r>
      <w:r w:rsidR="000711D5">
        <w:rPr>
          <w:sz w:val="20"/>
          <w:szCs w:val="20"/>
        </w:rPr>
        <w:t xml:space="preserve"> juli 2023 </w:t>
      </w:r>
      <w:r w:rsidR="00370BA0" w:rsidRPr="00DC2362">
        <w:rPr>
          <w:sz w:val="20"/>
          <w:szCs w:val="20"/>
        </w:rPr>
        <w:t xml:space="preserve">till </w:t>
      </w:r>
      <w:r w:rsidR="00A531D5" w:rsidRPr="00DC2362">
        <w:rPr>
          <w:sz w:val="20"/>
          <w:szCs w:val="20"/>
        </w:rPr>
        <w:t>3</w:t>
      </w:r>
      <w:r w:rsidR="00E67BBA" w:rsidRPr="00DC2362">
        <w:rPr>
          <w:sz w:val="20"/>
          <w:szCs w:val="20"/>
        </w:rPr>
        <w:t>0</w:t>
      </w:r>
      <w:r w:rsidR="00A531D5" w:rsidRPr="00DC2362">
        <w:rPr>
          <w:sz w:val="20"/>
          <w:szCs w:val="20"/>
        </w:rPr>
        <w:t xml:space="preserve"> </w:t>
      </w:r>
      <w:r w:rsidR="00E67BBA" w:rsidRPr="00DC2362">
        <w:rPr>
          <w:sz w:val="20"/>
          <w:szCs w:val="20"/>
        </w:rPr>
        <w:t>juni</w:t>
      </w:r>
      <w:r w:rsidR="00A531D5" w:rsidRPr="00DC2362">
        <w:rPr>
          <w:sz w:val="20"/>
          <w:szCs w:val="20"/>
        </w:rPr>
        <w:t xml:space="preserve"> 202</w:t>
      </w:r>
      <w:r w:rsidR="0099098C" w:rsidRPr="00DC2362">
        <w:rPr>
          <w:sz w:val="20"/>
          <w:szCs w:val="20"/>
        </w:rPr>
        <w:t>5</w:t>
      </w:r>
      <w:r w:rsidR="00A531D5" w:rsidRPr="00DC2362">
        <w:rPr>
          <w:sz w:val="20"/>
          <w:szCs w:val="20"/>
        </w:rPr>
        <w:t>.</w:t>
      </w:r>
    </w:p>
    <w:p w14:paraId="4102061F" w14:textId="77777777" w:rsidR="00C70377" w:rsidRPr="000B08FF" w:rsidRDefault="00C70377" w:rsidP="00C70377">
      <w:pPr>
        <w:pStyle w:val="Default"/>
        <w:rPr>
          <w:b/>
          <w:bCs/>
          <w:sz w:val="20"/>
          <w:szCs w:val="20"/>
          <w:highlight w:val="yellow"/>
        </w:rPr>
      </w:pPr>
    </w:p>
    <w:p w14:paraId="05B1A2EA" w14:textId="37C64AD3" w:rsidR="00C70377" w:rsidRPr="004B46EB" w:rsidRDefault="00C70377" w:rsidP="00C70377">
      <w:pPr>
        <w:pStyle w:val="Default"/>
        <w:rPr>
          <w:b/>
          <w:bCs/>
        </w:rPr>
      </w:pPr>
      <w:r w:rsidRPr="004B46EB">
        <w:rPr>
          <w:b/>
          <w:bCs/>
        </w:rPr>
        <w:t xml:space="preserve">Huvudsakliga ansvarsområden </w:t>
      </w:r>
      <w:r w:rsidR="00764752" w:rsidRPr="004B46EB">
        <w:rPr>
          <w:b/>
          <w:bCs/>
        </w:rPr>
        <w:t>Centertränare</w:t>
      </w:r>
    </w:p>
    <w:p w14:paraId="202FAEC1" w14:textId="77777777" w:rsidR="00D94D64" w:rsidRPr="000B08FF" w:rsidRDefault="00D94D64" w:rsidP="00D94D64">
      <w:pPr>
        <w:pStyle w:val="Default"/>
        <w:rPr>
          <w:b/>
          <w:bCs/>
          <w:sz w:val="20"/>
          <w:szCs w:val="20"/>
        </w:rPr>
      </w:pPr>
    </w:p>
    <w:p w14:paraId="30B11708" w14:textId="5A44E5C5" w:rsidR="000B3D14" w:rsidRPr="000B08FF" w:rsidRDefault="00282BE9" w:rsidP="00D94D64">
      <w:pPr>
        <w:pStyle w:val="Default"/>
        <w:rPr>
          <w:sz w:val="20"/>
          <w:szCs w:val="20"/>
        </w:rPr>
      </w:pPr>
      <w:r w:rsidRPr="000B08FF">
        <w:rPr>
          <w:sz w:val="20"/>
          <w:szCs w:val="20"/>
        </w:rPr>
        <w:t>Eurocenter</w:t>
      </w:r>
    </w:p>
    <w:p w14:paraId="301B4BA9" w14:textId="25ED230A" w:rsidR="00D94D64" w:rsidRPr="000B08FF" w:rsidRDefault="00C70377" w:rsidP="00D94D64">
      <w:pPr>
        <w:pStyle w:val="Default"/>
        <w:numPr>
          <w:ilvl w:val="0"/>
          <w:numId w:val="25"/>
        </w:numPr>
        <w:rPr>
          <w:b/>
          <w:bCs/>
          <w:sz w:val="20"/>
          <w:szCs w:val="20"/>
        </w:rPr>
      </w:pPr>
      <w:r w:rsidRPr="000B08FF">
        <w:rPr>
          <w:sz w:val="20"/>
          <w:szCs w:val="20"/>
        </w:rPr>
        <w:t>Ansvar för delegerade delar av Eurocenterverksamheten</w:t>
      </w:r>
      <w:r w:rsidR="002E0FCF" w:rsidRPr="000B08FF">
        <w:rPr>
          <w:sz w:val="20"/>
          <w:szCs w:val="20"/>
        </w:rPr>
        <w:t xml:space="preserve">, </w:t>
      </w:r>
      <w:r w:rsidR="006D329E" w:rsidRPr="000B08FF">
        <w:rPr>
          <w:sz w:val="20"/>
          <w:szCs w:val="20"/>
        </w:rPr>
        <w:t>bland annat</w:t>
      </w:r>
      <w:r w:rsidR="002E0FCF" w:rsidRPr="000B08FF">
        <w:rPr>
          <w:sz w:val="20"/>
          <w:szCs w:val="20"/>
        </w:rPr>
        <w:t xml:space="preserve"> tränings- och tävlingsplanering. </w:t>
      </w:r>
    </w:p>
    <w:p w14:paraId="48AFBA8C" w14:textId="414ECE96" w:rsidR="00736DBB" w:rsidRPr="000B08FF" w:rsidRDefault="00764752" w:rsidP="00D94D64">
      <w:pPr>
        <w:pStyle w:val="Default"/>
        <w:numPr>
          <w:ilvl w:val="0"/>
          <w:numId w:val="25"/>
        </w:numPr>
        <w:rPr>
          <w:b/>
          <w:bCs/>
          <w:sz w:val="20"/>
          <w:szCs w:val="20"/>
        </w:rPr>
      </w:pPr>
      <w:r w:rsidRPr="000B08FF">
        <w:rPr>
          <w:sz w:val="20"/>
          <w:szCs w:val="20"/>
        </w:rPr>
        <w:t>Huvudtränaransvar</w:t>
      </w:r>
      <w:r w:rsidR="00C70377" w:rsidRPr="000B08FF">
        <w:rPr>
          <w:sz w:val="20"/>
          <w:szCs w:val="20"/>
        </w:rPr>
        <w:t xml:space="preserve"> </w:t>
      </w:r>
      <w:r w:rsidR="00736DBB" w:rsidRPr="000B08FF">
        <w:rPr>
          <w:sz w:val="20"/>
          <w:szCs w:val="20"/>
        </w:rPr>
        <w:t xml:space="preserve">för utvalda Elittruppsspelare </w:t>
      </w:r>
      <w:r w:rsidR="00C70377" w:rsidRPr="000B08FF">
        <w:rPr>
          <w:sz w:val="20"/>
          <w:szCs w:val="20"/>
        </w:rPr>
        <w:t xml:space="preserve">enligt </w:t>
      </w:r>
      <w:r w:rsidR="00820D3C" w:rsidRPr="000B08FF">
        <w:rPr>
          <w:sz w:val="20"/>
          <w:szCs w:val="20"/>
        </w:rPr>
        <w:t>sportslig lednings</w:t>
      </w:r>
      <w:r w:rsidR="00EB6B52" w:rsidRPr="000B08FF">
        <w:rPr>
          <w:sz w:val="20"/>
          <w:szCs w:val="20"/>
        </w:rPr>
        <w:t xml:space="preserve"> </w:t>
      </w:r>
      <w:r w:rsidR="00C70377" w:rsidRPr="000B08FF">
        <w:rPr>
          <w:sz w:val="20"/>
          <w:szCs w:val="20"/>
        </w:rPr>
        <w:t>överenskom</w:t>
      </w:r>
      <w:r w:rsidR="00B355BF" w:rsidRPr="000B08FF">
        <w:rPr>
          <w:sz w:val="20"/>
          <w:szCs w:val="20"/>
        </w:rPr>
        <w:t>na</w:t>
      </w:r>
      <w:r w:rsidR="00C70377" w:rsidRPr="000B08FF">
        <w:rPr>
          <w:sz w:val="20"/>
          <w:szCs w:val="20"/>
        </w:rPr>
        <w:t xml:space="preserve"> uppdelning</w:t>
      </w:r>
      <w:r w:rsidR="00B355BF" w:rsidRPr="000B08FF">
        <w:rPr>
          <w:sz w:val="20"/>
          <w:szCs w:val="20"/>
        </w:rPr>
        <w:t>.</w:t>
      </w:r>
    </w:p>
    <w:p w14:paraId="07581F3F" w14:textId="01EBD50B" w:rsidR="002600C1" w:rsidRPr="000B08FF" w:rsidRDefault="00382386" w:rsidP="00D94D64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0B08FF">
        <w:rPr>
          <w:sz w:val="20"/>
          <w:szCs w:val="20"/>
        </w:rPr>
        <w:t>Tränare vid internationella tävlingar</w:t>
      </w:r>
      <w:r w:rsidR="00F64B2C" w:rsidRPr="000B08FF">
        <w:rPr>
          <w:sz w:val="20"/>
          <w:szCs w:val="20"/>
        </w:rPr>
        <w:t xml:space="preserve"> för Elittruppsspelare</w:t>
      </w:r>
      <w:r w:rsidRPr="000B08FF">
        <w:rPr>
          <w:sz w:val="20"/>
          <w:szCs w:val="20"/>
        </w:rPr>
        <w:t xml:space="preserve"> </w:t>
      </w:r>
      <w:r w:rsidR="001E7A7E" w:rsidRPr="000B08FF">
        <w:rPr>
          <w:sz w:val="20"/>
          <w:szCs w:val="20"/>
        </w:rPr>
        <w:t>efter överenskommelse inom SL.</w:t>
      </w:r>
    </w:p>
    <w:p w14:paraId="682D174D" w14:textId="24E3CE2D" w:rsidR="00282BE9" w:rsidRPr="000B08FF" w:rsidRDefault="00282BE9" w:rsidP="00282BE9">
      <w:pPr>
        <w:pStyle w:val="Default"/>
        <w:rPr>
          <w:sz w:val="20"/>
          <w:szCs w:val="20"/>
        </w:rPr>
      </w:pPr>
    </w:p>
    <w:p w14:paraId="526948B9" w14:textId="7C115D92" w:rsidR="00282BE9" w:rsidRPr="000B08FF" w:rsidRDefault="00282BE9" w:rsidP="00282BE9">
      <w:pPr>
        <w:pStyle w:val="Default"/>
        <w:rPr>
          <w:sz w:val="20"/>
          <w:szCs w:val="20"/>
        </w:rPr>
      </w:pPr>
      <w:r w:rsidRPr="000B08FF">
        <w:rPr>
          <w:sz w:val="20"/>
          <w:szCs w:val="20"/>
        </w:rPr>
        <w:t>Ungdom</w:t>
      </w:r>
    </w:p>
    <w:p w14:paraId="1061960B" w14:textId="05BCFB50" w:rsidR="002600C1" w:rsidRPr="000B08FF" w:rsidRDefault="00EC213E" w:rsidP="002600C1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0B08FF">
        <w:rPr>
          <w:sz w:val="20"/>
          <w:szCs w:val="20"/>
        </w:rPr>
        <w:t>Ansvarig för Observationstruppen</w:t>
      </w:r>
      <w:r w:rsidR="002600C1" w:rsidRPr="000B08FF">
        <w:rPr>
          <w:sz w:val="20"/>
          <w:szCs w:val="20"/>
        </w:rPr>
        <w:t>, vilket</w:t>
      </w:r>
      <w:r w:rsidR="00F64B2C" w:rsidRPr="000B08FF">
        <w:rPr>
          <w:sz w:val="20"/>
          <w:szCs w:val="20"/>
        </w:rPr>
        <w:t xml:space="preserve"> bland annat</w:t>
      </w:r>
      <w:r w:rsidR="002600C1" w:rsidRPr="000B08FF">
        <w:rPr>
          <w:sz w:val="20"/>
          <w:szCs w:val="20"/>
        </w:rPr>
        <w:t xml:space="preserve"> innebär uppföljning av IUP och koordinering/träning vid Eurocenter. </w:t>
      </w:r>
    </w:p>
    <w:p w14:paraId="180455D5" w14:textId="5DA5258A" w:rsidR="00C3377E" w:rsidRPr="000B08FF" w:rsidRDefault="004248C0" w:rsidP="002600C1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0B08FF">
        <w:rPr>
          <w:sz w:val="20"/>
          <w:szCs w:val="20"/>
        </w:rPr>
        <w:t xml:space="preserve">Ansvarig </w:t>
      </w:r>
      <w:r w:rsidR="00382386" w:rsidRPr="000B08FF">
        <w:rPr>
          <w:sz w:val="20"/>
          <w:szCs w:val="20"/>
        </w:rPr>
        <w:t>tränare</w:t>
      </w:r>
      <w:r w:rsidRPr="000B08FF">
        <w:rPr>
          <w:sz w:val="20"/>
          <w:szCs w:val="20"/>
        </w:rPr>
        <w:t xml:space="preserve"> för </w:t>
      </w:r>
      <w:r w:rsidR="003664BB" w:rsidRPr="000B08FF">
        <w:rPr>
          <w:sz w:val="20"/>
          <w:szCs w:val="20"/>
        </w:rPr>
        <w:t xml:space="preserve">mästerskap U17-19 efter överenskommelse med SL. </w:t>
      </w:r>
    </w:p>
    <w:p w14:paraId="36B107B1" w14:textId="4080D8EF" w:rsidR="0079176F" w:rsidRPr="000B08FF" w:rsidRDefault="0079176F" w:rsidP="0079176F">
      <w:pPr>
        <w:pStyle w:val="Default"/>
        <w:rPr>
          <w:sz w:val="20"/>
          <w:szCs w:val="20"/>
        </w:rPr>
      </w:pPr>
    </w:p>
    <w:p w14:paraId="2A0F152E" w14:textId="05244184" w:rsidR="0079176F" w:rsidRPr="000B08FF" w:rsidRDefault="0079176F" w:rsidP="0079176F">
      <w:pPr>
        <w:pStyle w:val="Default"/>
        <w:rPr>
          <w:sz w:val="20"/>
          <w:szCs w:val="20"/>
        </w:rPr>
      </w:pPr>
      <w:r w:rsidRPr="000B08FF">
        <w:rPr>
          <w:sz w:val="20"/>
          <w:szCs w:val="20"/>
        </w:rPr>
        <w:t>Allmänt</w:t>
      </w:r>
    </w:p>
    <w:p w14:paraId="430BDE8A" w14:textId="316AC33A" w:rsidR="00F760DA" w:rsidRPr="000B08FF" w:rsidRDefault="00C779D9" w:rsidP="00F760DA">
      <w:pPr>
        <w:pStyle w:val="Liststycke"/>
        <w:numPr>
          <w:ilvl w:val="0"/>
          <w:numId w:val="27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 enligt SL:s rutiner i Teams gällande planering och dokumentation.</w:t>
      </w:r>
    </w:p>
    <w:p w14:paraId="151886CC" w14:textId="77777777" w:rsidR="00B5775C" w:rsidRPr="000B08FF" w:rsidRDefault="00C70377" w:rsidP="00B5775C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>Ha en betydande roll vid uttagningar.</w:t>
      </w:r>
    </w:p>
    <w:p w14:paraId="12056C6A" w14:textId="77777777" w:rsidR="00B62CE4" w:rsidRPr="000B08FF" w:rsidRDefault="00C70377" w:rsidP="00B62CE4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>Vara drivande i utvecklingen av svensk elitbadminton, inklusive tekniska, taktiska och fysiologiska prestationsfaktorer.</w:t>
      </w:r>
    </w:p>
    <w:p w14:paraId="594A61E5" w14:textId="77777777" w:rsidR="00766E41" w:rsidRPr="000B08FF" w:rsidRDefault="00C70377" w:rsidP="00766E41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 xml:space="preserve">Tillsammans med </w:t>
      </w:r>
      <w:r w:rsidR="00B5775C" w:rsidRPr="000B08FF">
        <w:rPr>
          <w:sz w:val="20"/>
          <w:szCs w:val="20"/>
        </w:rPr>
        <w:t>SL</w:t>
      </w:r>
      <w:r w:rsidRPr="000B08FF">
        <w:rPr>
          <w:sz w:val="20"/>
          <w:szCs w:val="20"/>
        </w:rPr>
        <w:t xml:space="preserve"> upprätta och genomföra strategiska årliga verksamhetsplaner med mätbara resultat för Elittruppen</w:t>
      </w:r>
      <w:r w:rsidR="00B5775C" w:rsidRPr="000B08FF">
        <w:rPr>
          <w:sz w:val="20"/>
          <w:szCs w:val="20"/>
        </w:rPr>
        <w:t xml:space="preserve"> och Observationstruppen</w:t>
      </w:r>
      <w:r w:rsidRPr="000B08FF">
        <w:rPr>
          <w:sz w:val="20"/>
          <w:szCs w:val="20"/>
        </w:rPr>
        <w:t>.</w:t>
      </w:r>
    </w:p>
    <w:p w14:paraId="5ADC3286" w14:textId="77777777" w:rsidR="009734CC" w:rsidRPr="000B08FF" w:rsidRDefault="00C70377" w:rsidP="009734CC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>Medverka vid samordning och utveckling av Eurocenters stödorganisation av experter och samarbetspartners.</w:t>
      </w:r>
    </w:p>
    <w:p w14:paraId="55CAF3AB" w14:textId="77777777" w:rsidR="009734CC" w:rsidRPr="000B08FF" w:rsidRDefault="00C70377" w:rsidP="009734CC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 xml:space="preserve">Samarbete med </w:t>
      </w:r>
      <w:r w:rsidR="002C5AAD" w:rsidRPr="000B08FF">
        <w:rPr>
          <w:sz w:val="20"/>
          <w:szCs w:val="20"/>
        </w:rPr>
        <w:t>Förbundstränare</w:t>
      </w:r>
      <w:r w:rsidR="009734CC" w:rsidRPr="000B08FF">
        <w:rPr>
          <w:sz w:val="20"/>
          <w:szCs w:val="20"/>
        </w:rPr>
        <w:t>.</w:t>
      </w:r>
    </w:p>
    <w:p w14:paraId="7D87E330" w14:textId="77777777" w:rsidR="009734CC" w:rsidRPr="000B08FF" w:rsidRDefault="00C70377" w:rsidP="009734CC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  <w:shd w:val="clear" w:color="auto" w:fill="FFFFFF"/>
        </w:rPr>
        <w:t>Aktivt motverka bruket av doping och andra regelöverträdelser.</w:t>
      </w:r>
    </w:p>
    <w:p w14:paraId="5E060EAC" w14:textId="7072C1F6" w:rsidR="00C70377" w:rsidRPr="000B08FF" w:rsidRDefault="00C70377" w:rsidP="009734CC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0B08FF">
        <w:rPr>
          <w:sz w:val="20"/>
          <w:szCs w:val="20"/>
        </w:rPr>
        <w:t>Rapportera till sportchef och förbundschef enligt fastställda rutiner.</w:t>
      </w:r>
    </w:p>
    <w:p w14:paraId="296DD2CC" w14:textId="13419104" w:rsidR="00C70377" w:rsidRDefault="00C70377" w:rsidP="00C70377">
      <w:pPr>
        <w:pStyle w:val="Default"/>
        <w:rPr>
          <w:rFonts w:eastAsia="Calibri"/>
          <w:color w:val="auto"/>
          <w:sz w:val="20"/>
          <w:szCs w:val="20"/>
          <w:lang w:eastAsia="en-US"/>
        </w:rPr>
      </w:pPr>
    </w:p>
    <w:p w14:paraId="5A4CEE2F" w14:textId="76AA36BA" w:rsidR="002525FA" w:rsidRPr="002525FA" w:rsidRDefault="00196934" w:rsidP="00C70377">
      <w:pPr>
        <w:rPr>
          <w:rFonts w:cs="Arial"/>
          <w:b/>
          <w:bCs/>
        </w:rPr>
      </w:pPr>
      <w:r w:rsidRPr="002525FA">
        <w:rPr>
          <w:rFonts w:cs="Arial"/>
          <w:b/>
          <w:bCs/>
        </w:rPr>
        <w:t xml:space="preserve">Personen som Badminton Sweden </w:t>
      </w:r>
      <w:r w:rsidR="005E0184" w:rsidRPr="002525FA">
        <w:rPr>
          <w:rFonts w:cs="Arial"/>
          <w:b/>
          <w:bCs/>
        </w:rPr>
        <w:t>uppfyller dessa</w:t>
      </w:r>
      <w:r w:rsidR="00C70377" w:rsidRPr="002525FA">
        <w:rPr>
          <w:rFonts w:cs="Arial"/>
          <w:b/>
          <w:bCs/>
        </w:rPr>
        <w:t xml:space="preserve"> kvalifikationer</w:t>
      </w:r>
      <w:r w:rsidR="002525FA">
        <w:rPr>
          <w:rFonts w:cs="Arial"/>
          <w:b/>
          <w:bCs/>
        </w:rPr>
        <w:t>:</w:t>
      </w:r>
    </w:p>
    <w:p w14:paraId="6B72B058" w14:textId="77777777" w:rsidR="00C70377" w:rsidRPr="002525FA" w:rsidRDefault="00C70377" w:rsidP="00C70377">
      <w:pPr>
        <w:pStyle w:val="Liststycke"/>
        <w:numPr>
          <w:ilvl w:val="0"/>
          <w:numId w:val="16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hAnsi="Arial" w:cs="Arial"/>
          <w:sz w:val="20"/>
          <w:szCs w:val="20"/>
        </w:rPr>
        <w:t>Förmåga att skapa en motiverande och utvecklande träningsmiljö där varje spelare kan uppnå sin fulla potential.</w:t>
      </w:r>
    </w:p>
    <w:p w14:paraId="29E41D8D" w14:textId="0C142019" w:rsidR="00C70377" w:rsidRPr="002525FA" w:rsidRDefault="00C70377" w:rsidP="00C70377">
      <w:pPr>
        <w:pStyle w:val="Liststycke"/>
        <w:numPr>
          <w:ilvl w:val="0"/>
          <w:numId w:val="16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hAnsi="Arial" w:cs="Arial"/>
          <w:sz w:val="20"/>
          <w:szCs w:val="20"/>
        </w:rPr>
        <w:t>Tränarutbildning minst motsvarande BWF:s Coach Education Level 2</w:t>
      </w:r>
      <w:r w:rsidR="0012695B">
        <w:rPr>
          <w:rFonts w:ascii="Arial" w:hAnsi="Arial" w:cs="Arial"/>
          <w:sz w:val="20"/>
          <w:szCs w:val="20"/>
        </w:rPr>
        <w:t>.</w:t>
      </w:r>
    </w:p>
    <w:p w14:paraId="2F4E6E2F" w14:textId="77777777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hAnsi="Arial" w:cs="Arial"/>
          <w:sz w:val="20"/>
          <w:szCs w:val="20"/>
        </w:rPr>
        <w:t>Professionell kompetens och metodisk expertis i utveckling av badmintonspelare med dokumenterad erfarenhet av utveckling av spelare i träning till internationell toppnivå.</w:t>
      </w:r>
    </w:p>
    <w:p w14:paraId="6EE5D13F" w14:textId="3B268D06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2525FA">
        <w:rPr>
          <w:rFonts w:ascii="Arial" w:hAnsi="Arial" w:cs="Arial"/>
          <w:sz w:val="20"/>
          <w:szCs w:val="20"/>
        </w:rPr>
        <w:t xml:space="preserve">Bevisade ledaregenskaper och </w:t>
      </w:r>
      <w:r w:rsidR="00317385" w:rsidRPr="004B46EB">
        <w:rPr>
          <w:rFonts w:ascii="Arial" w:hAnsi="Arial" w:cs="Arial"/>
          <w:sz w:val="20"/>
          <w:szCs w:val="20"/>
        </w:rPr>
        <w:t>god</w:t>
      </w:r>
      <w:r w:rsidR="00317385">
        <w:rPr>
          <w:rFonts w:ascii="Arial" w:hAnsi="Arial" w:cs="Arial"/>
          <w:sz w:val="20"/>
          <w:szCs w:val="20"/>
        </w:rPr>
        <w:t xml:space="preserve"> </w:t>
      </w:r>
      <w:r w:rsidRPr="002525FA">
        <w:rPr>
          <w:rFonts w:ascii="Arial" w:hAnsi="Arial" w:cs="Arial"/>
          <w:sz w:val="20"/>
          <w:szCs w:val="20"/>
        </w:rPr>
        <w:t>kommunikationsförmåga.</w:t>
      </w:r>
    </w:p>
    <w:p w14:paraId="0199455E" w14:textId="77777777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bookmarkStart w:id="0" w:name="_Hlk37063309"/>
      <w:r w:rsidRPr="002525FA">
        <w:rPr>
          <w:rFonts w:ascii="Arial" w:hAnsi="Arial" w:cs="Arial"/>
          <w:sz w:val="20"/>
          <w:szCs w:val="20"/>
        </w:rPr>
        <w:t>Förståelse för hela</w:t>
      </w:r>
      <w:r w:rsidRPr="002525FA">
        <w:rPr>
          <w:rFonts w:ascii="Arial" w:hAnsi="Arial" w:cs="Arial"/>
          <w:sz w:val="20"/>
          <w:szCs w:val="20"/>
          <w:shd w:val="clear" w:color="auto" w:fill="FFFFFF"/>
        </w:rPr>
        <w:t xml:space="preserve"> idrottaren inklusive de mentala och sociala aspekterna av elitidrott.</w:t>
      </w:r>
    </w:p>
    <w:bookmarkEnd w:id="0"/>
    <w:p w14:paraId="7006D4C7" w14:textId="77777777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eastAsia="Helvetica" w:hAnsi="Arial" w:cs="Arial"/>
          <w:color w:val="323232"/>
          <w:sz w:val="20"/>
          <w:szCs w:val="20"/>
        </w:rPr>
        <w:t>Erfarenhet av att genomföra träningsplaner och utveckling i en högpresterande träningsmiljö.</w:t>
      </w:r>
    </w:p>
    <w:p w14:paraId="511DC7E2" w14:textId="78DF548E" w:rsidR="00C70377" w:rsidRPr="002525FA" w:rsidRDefault="00FA0B6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Förmåga att</w:t>
      </w:r>
      <w:r w:rsidR="00C70377" w:rsidRPr="002525FA">
        <w:rPr>
          <w:rFonts w:ascii="Arial" w:hAnsi="Arial" w:cs="Arial"/>
          <w:sz w:val="20"/>
          <w:szCs w:val="20"/>
        </w:rPr>
        <w:t xml:space="preserve"> uttrycka </w:t>
      </w:r>
      <w:r>
        <w:rPr>
          <w:rFonts w:ascii="Arial" w:hAnsi="Arial" w:cs="Arial"/>
          <w:sz w:val="20"/>
          <w:szCs w:val="20"/>
        </w:rPr>
        <w:t>s</w:t>
      </w:r>
      <w:r w:rsidR="00C70377" w:rsidRPr="002525FA">
        <w:rPr>
          <w:rFonts w:ascii="Arial" w:hAnsi="Arial" w:cs="Arial"/>
          <w:sz w:val="20"/>
          <w:szCs w:val="20"/>
        </w:rPr>
        <w:t xml:space="preserve">ig </w:t>
      </w:r>
      <w:r>
        <w:rPr>
          <w:rFonts w:ascii="Arial" w:hAnsi="Arial" w:cs="Arial"/>
          <w:sz w:val="20"/>
          <w:szCs w:val="20"/>
        </w:rPr>
        <w:t>såväl</w:t>
      </w:r>
      <w:r w:rsidR="00C70377" w:rsidRPr="002525FA">
        <w:rPr>
          <w:rFonts w:ascii="Arial" w:hAnsi="Arial" w:cs="Arial"/>
          <w:sz w:val="20"/>
          <w:szCs w:val="20"/>
        </w:rPr>
        <w:t xml:space="preserve"> muntligt </w:t>
      </w:r>
      <w:r>
        <w:rPr>
          <w:rFonts w:ascii="Arial" w:hAnsi="Arial" w:cs="Arial"/>
          <w:sz w:val="20"/>
          <w:szCs w:val="20"/>
        </w:rPr>
        <w:t>som</w:t>
      </w:r>
      <w:r w:rsidR="00C70377" w:rsidRPr="002525FA">
        <w:rPr>
          <w:rFonts w:ascii="Arial" w:hAnsi="Arial" w:cs="Arial"/>
          <w:sz w:val="20"/>
          <w:szCs w:val="20"/>
        </w:rPr>
        <w:t xml:space="preserve"> skriftligt </w:t>
      </w:r>
      <w:r w:rsidR="00F05B8C">
        <w:rPr>
          <w:rFonts w:ascii="Arial" w:hAnsi="Arial" w:cs="Arial"/>
          <w:sz w:val="20"/>
          <w:szCs w:val="20"/>
        </w:rPr>
        <w:t>på</w:t>
      </w:r>
      <w:r w:rsidR="00C70377" w:rsidRPr="002525FA">
        <w:rPr>
          <w:rFonts w:ascii="Arial" w:hAnsi="Arial" w:cs="Arial"/>
          <w:sz w:val="20"/>
          <w:szCs w:val="20"/>
        </w:rPr>
        <w:t xml:space="preserve"> engelska.</w:t>
      </w:r>
    </w:p>
    <w:p w14:paraId="7E8A1C90" w14:textId="77777777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hAnsi="Arial" w:cs="Arial"/>
          <w:sz w:val="20"/>
          <w:szCs w:val="20"/>
        </w:rPr>
        <w:t>En lagbyggare, som har bra kommunikationsfärdigheter, engagemang och social kompetens.</w:t>
      </w:r>
    </w:p>
    <w:p w14:paraId="1376BCFF" w14:textId="77777777" w:rsidR="00C70377" w:rsidRPr="002525FA" w:rsidRDefault="00C70377" w:rsidP="00C70377">
      <w:pPr>
        <w:pStyle w:val="Liststycke"/>
        <w:numPr>
          <w:ilvl w:val="0"/>
          <w:numId w:val="15"/>
        </w:numPr>
        <w:spacing w:after="160" w:line="256" w:lineRule="auto"/>
        <w:contextualSpacing/>
        <w:rPr>
          <w:rFonts w:ascii="Arial" w:eastAsia="Helvetica" w:hAnsi="Arial" w:cs="Arial"/>
          <w:color w:val="323232"/>
          <w:sz w:val="20"/>
          <w:szCs w:val="20"/>
        </w:rPr>
      </w:pPr>
      <w:r w:rsidRPr="002525FA">
        <w:rPr>
          <w:rFonts w:ascii="Arial" w:eastAsia="Helvetica" w:hAnsi="Arial" w:cs="Arial"/>
          <w:color w:val="323232"/>
          <w:sz w:val="20"/>
          <w:szCs w:val="20"/>
        </w:rPr>
        <w:t>Relevant högskoleutbildning eller motsvarande erfarenhet är meriterande.</w:t>
      </w:r>
      <w:r w:rsidRPr="002525FA">
        <w:rPr>
          <w:rFonts w:ascii="Arial" w:hAnsi="Arial" w:cs="Arial"/>
          <w:sz w:val="20"/>
          <w:szCs w:val="20"/>
        </w:rPr>
        <w:br/>
      </w:r>
    </w:p>
    <w:p w14:paraId="47F74848" w14:textId="77777777" w:rsidR="004A7112" w:rsidRDefault="004A7112" w:rsidP="00C70377">
      <w:pPr>
        <w:rPr>
          <w:rFonts w:eastAsia="Calibri" w:cs="Arial"/>
          <w:b/>
          <w:bCs/>
        </w:rPr>
      </w:pPr>
    </w:p>
    <w:p w14:paraId="3AA0481F" w14:textId="77777777" w:rsidR="004A1D88" w:rsidRDefault="004A1D88" w:rsidP="00C70377">
      <w:pPr>
        <w:rPr>
          <w:rFonts w:eastAsia="Calibri" w:cs="Arial"/>
          <w:b/>
          <w:bCs/>
        </w:rPr>
      </w:pPr>
    </w:p>
    <w:p w14:paraId="29E2DCBC" w14:textId="0F834950" w:rsidR="002525FA" w:rsidRDefault="00C70377" w:rsidP="00C70377">
      <w:pPr>
        <w:rPr>
          <w:rFonts w:eastAsia="Calibri" w:cs="Arial"/>
          <w:b/>
          <w:bCs/>
        </w:rPr>
      </w:pPr>
      <w:r w:rsidRPr="000B08FF">
        <w:rPr>
          <w:rFonts w:eastAsia="Calibri" w:cs="Arial"/>
          <w:b/>
          <w:bCs/>
        </w:rPr>
        <w:t xml:space="preserve">För mer information kontakta: </w:t>
      </w:r>
    </w:p>
    <w:p w14:paraId="41C1B7A7" w14:textId="3603D540" w:rsidR="00C70377" w:rsidRPr="000B08FF" w:rsidRDefault="00C70377" w:rsidP="00C70377">
      <w:pPr>
        <w:tabs>
          <w:tab w:val="left" w:pos="3969"/>
          <w:tab w:val="left" w:pos="7371"/>
        </w:tabs>
        <w:rPr>
          <w:rFonts w:eastAsia="Helvetica" w:cs="Arial"/>
          <w:color w:val="323232"/>
        </w:rPr>
      </w:pPr>
      <w:r w:rsidRPr="000B08FF">
        <w:rPr>
          <w:rFonts w:eastAsia="Calibri" w:cs="Arial"/>
        </w:rPr>
        <w:t>Åsa Strindlund, Förbundschef</w:t>
      </w:r>
      <w:r w:rsidRPr="000B08FF">
        <w:rPr>
          <w:rFonts w:eastAsia="Calibri" w:cs="Arial"/>
        </w:rPr>
        <w:tab/>
      </w:r>
      <w:hyperlink r:id="rId10" w:history="1">
        <w:r w:rsidRPr="000B08FF">
          <w:rPr>
            <w:rStyle w:val="Hyperlnk"/>
            <w:rFonts w:eastAsia="Helvetica" w:cs="Arial"/>
          </w:rPr>
          <w:t>asa.strindlund@badminton.nu</w:t>
        </w:r>
      </w:hyperlink>
      <w:r w:rsidRPr="000B08FF">
        <w:rPr>
          <w:rFonts w:eastAsia="Helvetica" w:cs="Arial"/>
        </w:rPr>
        <w:t xml:space="preserve"> </w:t>
      </w:r>
      <w:r w:rsidRPr="000B08FF">
        <w:rPr>
          <w:rFonts w:eastAsia="Helvetica" w:cs="Arial"/>
        </w:rPr>
        <w:tab/>
      </w:r>
      <w:r w:rsidRPr="000B08FF">
        <w:rPr>
          <w:rFonts w:eastAsia="Helvetica" w:cs="Arial"/>
          <w:color w:val="323232"/>
        </w:rPr>
        <w:t>070-960 63 93</w:t>
      </w:r>
    </w:p>
    <w:p w14:paraId="3FAF64A6" w14:textId="6BB436E4" w:rsidR="00C70377" w:rsidRPr="000B08FF" w:rsidRDefault="00C70377" w:rsidP="00C70377">
      <w:pPr>
        <w:tabs>
          <w:tab w:val="left" w:pos="3969"/>
          <w:tab w:val="left" w:pos="7371"/>
        </w:tabs>
        <w:rPr>
          <w:rFonts w:eastAsia="Helvetica" w:cs="Arial"/>
          <w:color w:val="323232"/>
        </w:rPr>
      </w:pPr>
      <w:r w:rsidRPr="000B08FF">
        <w:rPr>
          <w:rFonts w:cs="Arial"/>
        </w:rPr>
        <w:t xml:space="preserve">Per-Henrik Croona, Sportchef </w:t>
      </w:r>
      <w:r w:rsidRPr="000B08FF">
        <w:rPr>
          <w:rFonts w:cs="Arial"/>
        </w:rPr>
        <w:tab/>
      </w:r>
      <w:hyperlink r:id="rId11" w:history="1">
        <w:r w:rsidRPr="000B08FF">
          <w:rPr>
            <w:rStyle w:val="Hyperlnk"/>
            <w:rFonts w:eastAsia="Helvetica" w:cs="Arial"/>
          </w:rPr>
          <w:t>per-henrik.croona@badminton.nu</w:t>
        </w:r>
      </w:hyperlink>
      <w:r w:rsidRPr="000B08FF">
        <w:rPr>
          <w:rFonts w:eastAsia="Helvetica" w:cs="Arial"/>
          <w:color w:val="323232"/>
        </w:rPr>
        <w:tab/>
      </w:r>
      <w:r w:rsidR="00585F78" w:rsidRPr="000B08FF">
        <w:rPr>
          <w:rFonts w:eastAsia="Helvetica" w:cs="Arial"/>
          <w:color w:val="323232"/>
        </w:rPr>
        <w:t>070-</w:t>
      </w:r>
      <w:r w:rsidR="004B51F3" w:rsidRPr="000B08FF">
        <w:rPr>
          <w:rFonts w:eastAsia="Helvetica" w:cs="Arial"/>
          <w:color w:val="323232"/>
        </w:rPr>
        <w:t>785 18 07</w:t>
      </w:r>
    </w:p>
    <w:p w14:paraId="46B50C1F" w14:textId="77777777" w:rsidR="00C70377" w:rsidRPr="000B08FF" w:rsidRDefault="00C70377" w:rsidP="00C70377">
      <w:pPr>
        <w:tabs>
          <w:tab w:val="left" w:pos="3969"/>
          <w:tab w:val="left" w:pos="7371"/>
        </w:tabs>
        <w:rPr>
          <w:rFonts w:eastAsia="Calibri" w:cs="Arial"/>
        </w:rPr>
      </w:pPr>
    </w:p>
    <w:p w14:paraId="2A9ED69B" w14:textId="43AD7FBD" w:rsidR="00C70377" w:rsidRPr="000B08FF" w:rsidRDefault="0073781C" w:rsidP="00C70377">
      <w:pPr>
        <w:rPr>
          <w:rFonts w:eastAsia="Helvetica" w:cs="Arial"/>
          <w:b/>
          <w:bCs/>
          <w:color w:val="323232"/>
        </w:rPr>
      </w:pPr>
      <w:r w:rsidRPr="000B08FF">
        <w:rPr>
          <w:rFonts w:cs="Arial"/>
          <w:b/>
          <w:bCs/>
        </w:rPr>
        <w:t>Ansökning</w:t>
      </w:r>
      <w:r w:rsidR="00026084" w:rsidRPr="000B08FF">
        <w:rPr>
          <w:rFonts w:cs="Arial"/>
          <w:b/>
          <w:bCs/>
        </w:rPr>
        <w:t>en</w:t>
      </w:r>
      <w:r w:rsidRPr="000B08FF">
        <w:rPr>
          <w:rFonts w:cs="Arial"/>
          <w:b/>
          <w:bCs/>
        </w:rPr>
        <w:t xml:space="preserve"> </w:t>
      </w:r>
    </w:p>
    <w:p w14:paraId="2A9BCDE1" w14:textId="71879E5A" w:rsidR="00C70377" w:rsidRPr="000B08FF" w:rsidRDefault="00C70377" w:rsidP="00C70377">
      <w:pPr>
        <w:rPr>
          <w:rFonts w:eastAsia="Helvetica" w:cs="Arial"/>
          <w:color w:val="323232"/>
        </w:rPr>
      </w:pPr>
      <w:r w:rsidRPr="000B08FF">
        <w:rPr>
          <w:rFonts w:cs="Arial"/>
        </w:rPr>
        <w:t xml:space="preserve">Din ansökan ska innehålla personligt brev, CV, kontaktuppgifter samt löneanspråk och skickas så snart som möjligt, men senast den </w:t>
      </w:r>
      <w:r w:rsidR="00EB1CC7">
        <w:rPr>
          <w:rFonts w:cs="Arial"/>
        </w:rPr>
        <w:t>7</w:t>
      </w:r>
      <w:r w:rsidRPr="000B08FF">
        <w:rPr>
          <w:rFonts w:cs="Arial"/>
        </w:rPr>
        <w:t xml:space="preserve"> maj 202</w:t>
      </w:r>
      <w:r w:rsidR="00026084" w:rsidRPr="000B08FF">
        <w:rPr>
          <w:rFonts w:cs="Arial"/>
        </w:rPr>
        <w:t>3</w:t>
      </w:r>
      <w:r w:rsidRPr="000B08FF">
        <w:rPr>
          <w:rFonts w:cs="Arial"/>
        </w:rPr>
        <w:t>. Observera att ansökningarna hanteras löpande.</w:t>
      </w:r>
      <w:r w:rsidRPr="000B08FF">
        <w:rPr>
          <w:rFonts w:eastAsia="Helvetica" w:cs="Arial"/>
          <w:color w:val="323232"/>
        </w:rPr>
        <w:t xml:space="preserve"> </w:t>
      </w:r>
    </w:p>
    <w:p w14:paraId="3635F4D9" w14:textId="77777777" w:rsidR="00C70377" w:rsidRPr="000B08FF" w:rsidRDefault="00C70377" w:rsidP="00C70377">
      <w:pPr>
        <w:pStyle w:val="Default"/>
        <w:rPr>
          <w:sz w:val="20"/>
          <w:szCs w:val="20"/>
        </w:rPr>
      </w:pPr>
    </w:p>
    <w:p w14:paraId="4EFF06F1" w14:textId="618D4E0C" w:rsidR="00C70377" w:rsidRPr="000B08FF" w:rsidRDefault="00C70377" w:rsidP="00C70377">
      <w:pPr>
        <w:rPr>
          <w:rFonts w:eastAsia="Helvetica" w:cs="Arial"/>
          <w:color w:val="233BD9"/>
        </w:rPr>
      </w:pPr>
      <w:r w:rsidRPr="000B08FF">
        <w:rPr>
          <w:rFonts w:eastAsia="Helvetica" w:cs="Arial"/>
          <w:color w:val="323232"/>
        </w:rPr>
        <w:t xml:space="preserve">Ansökan sänds till Badminton Sweden, via mail </w:t>
      </w:r>
      <w:hyperlink r:id="rId12" w:history="1">
        <w:r w:rsidRPr="000B08FF">
          <w:rPr>
            <w:rStyle w:val="Hyperlnk"/>
            <w:rFonts w:eastAsia="Helvetica" w:cs="Arial"/>
          </w:rPr>
          <w:t>info@badminton.nu</w:t>
        </w:r>
      </w:hyperlink>
      <w:r w:rsidRPr="000B08FF">
        <w:rPr>
          <w:rFonts w:eastAsia="Helvetica" w:cs="Arial"/>
          <w:color w:val="233BD9"/>
        </w:rPr>
        <w:t>.</w:t>
      </w:r>
    </w:p>
    <w:p w14:paraId="28BA2AC9" w14:textId="77777777" w:rsidR="00C70377" w:rsidRPr="000B08FF" w:rsidRDefault="00C70377" w:rsidP="00C70377">
      <w:pPr>
        <w:pStyle w:val="Default"/>
        <w:rPr>
          <w:sz w:val="20"/>
          <w:szCs w:val="20"/>
        </w:rPr>
      </w:pPr>
    </w:p>
    <w:p w14:paraId="090835B1" w14:textId="77777777" w:rsidR="00C70377" w:rsidRPr="000B08FF" w:rsidRDefault="00C70377" w:rsidP="00C70377">
      <w:pPr>
        <w:rPr>
          <w:rFonts w:cs="Arial"/>
          <w:b/>
        </w:rPr>
      </w:pPr>
      <w:r w:rsidRPr="000B08FF">
        <w:rPr>
          <w:rFonts w:cs="Arial"/>
          <w:b/>
        </w:rPr>
        <w:t>__________________________________________________________________________________</w:t>
      </w:r>
    </w:p>
    <w:p w14:paraId="1B008485" w14:textId="77777777" w:rsidR="00C70377" w:rsidRPr="000B08FF" w:rsidRDefault="00C70377" w:rsidP="00C70377">
      <w:pPr>
        <w:rPr>
          <w:rFonts w:cs="Arial"/>
        </w:rPr>
      </w:pPr>
    </w:p>
    <w:p w14:paraId="7DE8A526" w14:textId="77777777" w:rsidR="00C70377" w:rsidRPr="000B08FF" w:rsidRDefault="00C70377" w:rsidP="00C70377">
      <w:pPr>
        <w:rPr>
          <w:rFonts w:eastAsia="Helvetica" w:cs="Arial"/>
          <w:b/>
          <w:bCs/>
          <w:color w:val="323232"/>
        </w:rPr>
      </w:pPr>
      <w:r w:rsidRPr="000B08FF">
        <w:rPr>
          <w:rFonts w:eastAsia="Helvetica" w:cs="Arial"/>
          <w:b/>
          <w:bCs/>
          <w:color w:val="323232"/>
        </w:rPr>
        <w:t>Svenska Badmintonförbundet</w:t>
      </w:r>
    </w:p>
    <w:p w14:paraId="6114A3E8" w14:textId="77777777" w:rsidR="00C70377" w:rsidRPr="000B08FF" w:rsidRDefault="00C70377" w:rsidP="00C70377">
      <w:pPr>
        <w:spacing w:after="160" w:line="256" w:lineRule="auto"/>
        <w:rPr>
          <w:rFonts w:eastAsia="Calibri" w:cs="Arial"/>
        </w:rPr>
      </w:pPr>
      <w:r w:rsidRPr="000B08FF">
        <w:rPr>
          <w:rFonts w:eastAsia="Calibri" w:cs="Arial"/>
        </w:rPr>
        <w:t xml:space="preserve">Svenska Badmintonförbundet bildades 1936 och har till uppgift att främja och administrera badmintonidrotten i Sverige i enlighet med idrottens mål och inriktning enligt Sveriges Riksidrottsförbunds (RF) stadgar samt företräda denna idrott i utlandet. </w:t>
      </w:r>
    </w:p>
    <w:p w14:paraId="6FE0D3EB" w14:textId="77777777" w:rsidR="00C70377" w:rsidRPr="000B08FF" w:rsidRDefault="00C70377" w:rsidP="00C70377">
      <w:pPr>
        <w:spacing w:after="160" w:line="256" w:lineRule="auto"/>
        <w:rPr>
          <w:rFonts w:eastAsia="Calibri" w:cs="Arial"/>
        </w:rPr>
      </w:pPr>
      <w:r w:rsidRPr="000B08FF">
        <w:rPr>
          <w:rFonts w:eastAsia="Calibri" w:cs="Arial"/>
        </w:rPr>
        <w:t>Eurocenter har ett tjugotal elittruppsspelare och stödfunktioner i form av fystränare, sjukgymnast, RF Elitstöd, mm.</w:t>
      </w:r>
    </w:p>
    <w:p w14:paraId="1F2EDA01" w14:textId="605DEB6A" w:rsidR="00C70377" w:rsidRPr="000B08FF" w:rsidRDefault="00C70377" w:rsidP="00C70377">
      <w:pPr>
        <w:spacing w:after="160" w:line="256" w:lineRule="auto"/>
        <w:rPr>
          <w:rFonts w:eastAsia="Calibri" w:cs="Arial"/>
        </w:rPr>
      </w:pPr>
      <w:r w:rsidRPr="000B08FF">
        <w:rPr>
          <w:rFonts w:eastAsia="Calibri" w:cs="Arial"/>
        </w:rPr>
        <w:t xml:space="preserve">Svenska Badmintonförbundet består av </w:t>
      </w:r>
      <w:r w:rsidRPr="00317385">
        <w:rPr>
          <w:rFonts w:eastAsia="Calibri" w:cs="Arial"/>
        </w:rPr>
        <w:t>ca 4</w:t>
      </w:r>
      <w:r w:rsidR="00317385" w:rsidRPr="00317385">
        <w:rPr>
          <w:rFonts w:eastAsia="Calibri" w:cs="Arial"/>
        </w:rPr>
        <w:t>5</w:t>
      </w:r>
      <w:r w:rsidRPr="00317385">
        <w:rPr>
          <w:rFonts w:eastAsia="Calibri" w:cs="Arial"/>
        </w:rPr>
        <w:t xml:space="preserve"> 000 medlemmar i 22</w:t>
      </w:r>
      <w:r w:rsidR="00317385" w:rsidRPr="00317385">
        <w:rPr>
          <w:rFonts w:eastAsia="Calibri" w:cs="Arial"/>
        </w:rPr>
        <w:t>0</w:t>
      </w:r>
      <w:r w:rsidRPr="00317385">
        <w:rPr>
          <w:rFonts w:eastAsia="Calibri" w:cs="Arial"/>
        </w:rPr>
        <w:t xml:space="preserve"> föreningar.</w:t>
      </w:r>
    </w:p>
    <w:p w14:paraId="636E271C" w14:textId="77777777" w:rsidR="00C70377" w:rsidRPr="000B08FF" w:rsidRDefault="00C70377" w:rsidP="00C70377">
      <w:pPr>
        <w:spacing w:after="160" w:line="256" w:lineRule="auto"/>
        <w:rPr>
          <w:rFonts w:eastAsia="Calibri" w:cs="Arial"/>
        </w:rPr>
      </w:pPr>
      <w:r w:rsidRPr="000B08FF">
        <w:rPr>
          <w:rFonts w:eastAsia="Calibri" w:cs="Arial"/>
        </w:rPr>
        <w:t>Svenska Badmintonförbundet är anslutet till Sveriges Riksidrottsförbund, Sveriges Olympiska kommitté, Badminton World Federation och Badminton Europe Confederation.</w:t>
      </w:r>
    </w:p>
    <w:p w14:paraId="4E87D8C7" w14:textId="015455FB" w:rsidR="00AA7A84" w:rsidRPr="000B08FF" w:rsidRDefault="00C70377" w:rsidP="00C70377">
      <w:pPr>
        <w:rPr>
          <w:rFonts w:eastAsia="Calibri" w:cs="Arial"/>
          <w:color w:val="0563C1"/>
          <w:u w:val="single"/>
        </w:rPr>
      </w:pPr>
      <w:r w:rsidRPr="000B08FF">
        <w:rPr>
          <w:rFonts w:eastAsia="Calibri" w:cs="Arial"/>
        </w:rPr>
        <w:t xml:space="preserve">Läs mer om oss på </w:t>
      </w:r>
      <w:hyperlink r:id="rId13" w:history="1">
        <w:r w:rsidRPr="000B08FF">
          <w:rPr>
            <w:rFonts w:eastAsia="Calibri" w:cs="Arial"/>
            <w:color w:val="0563C1"/>
            <w:u w:val="single"/>
          </w:rPr>
          <w:t>badmintonsweden.nu</w:t>
        </w:r>
      </w:hyperlink>
    </w:p>
    <w:p w14:paraId="7E259D06" w14:textId="0405FADA" w:rsidR="00324B09" w:rsidRPr="000B08FF" w:rsidRDefault="00324B09" w:rsidP="00C70377">
      <w:pPr>
        <w:rPr>
          <w:rFonts w:eastAsia="Calibri" w:cs="Arial"/>
          <w:color w:val="0563C1"/>
          <w:u w:val="single"/>
        </w:rPr>
      </w:pPr>
    </w:p>
    <w:p w14:paraId="7475207C" w14:textId="4C6C2417" w:rsidR="00324B09" w:rsidRPr="000B08FF" w:rsidRDefault="00324B09" w:rsidP="00C70377">
      <w:pPr>
        <w:rPr>
          <w:rFonts w:eastAsia="Calibri" w:cs="Arial"/>
          <w:color w:val="0563C1"/>
          <w:u w:val="single"/>
        </w:rPr>
      </w:pPr>
    </w:p>
    <w:p w14:paraId="1FB5337F" w14:textId="77777777" w:rsidR="00324B09" w:rsidRPr="000B08FF" w:rsidRDefault="00324B09" w:rsidP="00C70377">
      <w:pPr>
        <w:rPr>
          <w:rFonts w:cs="Arial"/>
        </w:rPr>
      </w:pPr>
    </w:p>
    <w:sectPr w:rsidR="00324B09" w:rsidRPr="000B08FF" w:rsidSect="002C0E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0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6F7" w14:textId="77777777" w:rsidR="001E1B9C" w:rsidRDefault="001E1B9C">
      <w:r>
        <w:separator/>
      </w:r>
    </w:p>
  </w:endnote>
  <w:endnote w:type="continuationSeparator" w:id="0">
    <w:p w14:paraId="255BC67A" w14:textId="77777777" w:rsidR="001E1B9C" w:rsidRDefault="001E1B9C">
      <w:r>
        <w:continuationSeparator/>
      </w:r>
    </w:p>
  </w:endnote>
  <w:endnote w:type="continuationNotice" w:id="1">
    <w:p w14:paraId="639C92B9" w14:textId="77777777" w:rsidR="001E1B9C" w:rsidRDefault="001E1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34D4" w14:textId="77777777" w:rsidR="001F0CA1" w:rsidRDefault="001F0C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A000" w14:textId="0BB99A82" w:rsidR="002416AB" w:rsidRPr="0014604A" w:rsidRDefault="008E266E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371ACB" wp14:editId="6A6924BF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07255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BDE" w14:textId="77777777" w:rsidR="001F0CA1" w:rsidRDefault="001F0C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5AE" w14:textId="77777777" w:rsidR="001E1B9C" w:rsidRDefault="001E1B9C">
      <w:r>
        <w:separator/>
      </w:r>
    </w:p>
  </w:footnote>
  <w:footnote w:type="continuationSeparator" w:id="0">
    <w:p w14:paraId="5671B727" w14:textId="77777777" w:rsidR="001E1B9C" w:rsidRDefault="001E1B9C">
      <w:r>
        <w:continuationSeparator/>
      </w:r>
    </w:p>
  </w:footnote>
  <w:footnote w:type="continuationNotice" w:id="1">
    <w:p w14:paraId="1356FB06" w14:textId="77777777" w:rsidR="001E1B9C" w:rsidRDefault="001E1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09EC" w14:textId="77777777" w:rsidR="001F0CA1" w:rsidRDefault="001F0C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1E0" w14:textId="48EE3AC9" w:rsidR="002416AB" w:rsidRPr="00E313F1" w:rsidRDefault="002C0E19" w:rsidP="006926DC">
    <w:pPr>
      <w:pStyle w:val="Sidhuvud"/>
      <w:tabs>
        <w:tab w:val="right" w:pos="9639"/>
      </w:tabs>
      <w:rPr>
        <w:lang w:val="en-US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E2269A6" wp14:editId="693BE822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662680" cy="1320800"/>
          <wp:effectExtent l="0" t="0" r="0" b="0"/>
          <wp:wrapSquare wrapText="bothSides"/>
          <wp:docPr id="5" name="Bildobjekt 5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</w:p>
  <w:p w14:paraId="1752B1EC" w14:textId="77777777" w:rsidR="002C0E19" w:rsidRPr="00E313F1" w:rsidRDefault="002C0E19" w:rsidP="006926DC">
    <w:pPr>
      <w:pStyle w:val="Sidhuvud"/>
      <w:tabs>
        <w:tab w:val="left" w:pos="5670"/>
        <w:tab w:val="left" w:pos="7513"/>
        <w:tab w:val="right" w:pos="9639"/>
      </w:tabs>
      <w:ind w:left="5670" w:firstLine="1560"/>
      <w:rPr>
        <w:sz w:val="16"/>
        <w:szCs w:val="16"/>
        <w:lang w:val="en-US"/>
      </w:rPr>
    </w:pPr>
  </w:p>
  <w:p w14:paraId="5A807284" w14:textId="3C53E5BD" w:rsidR="002C0E19" w:rsidRPr="006926DC" w:rsidRDefault="006926DC" w:rsidP="006926DC">
    <w:pPr>
      <w:pStyle w:val="Sidhuvud"/>
      <w:tabs>
        <w:tab w:val="clear" w:pos="4536"/>
        <w:tab w:val="clear" w:pos="9072"/>
        <w:tab w:val="right" w:pos="9639"/>
      </w:tabs>
      <w:ind w:left="5670" w:firstLine="1559"/>
      <w:rPr>
        <w:rFonts w:cs="Arial"/>
        <w:color w:val="002855"/>
        <w:lang w:val="en-US"/>
      </w:rPr>
    </w:pPr>
    <w:r>
      <w:rPr>
        <w:rFonts w:cs="Arial"/>
        <w:lang w:val="en-US"/>
      </w:rPr>
      <w:tab/>
    </w:r>
    <w:r w:rsidR="00E313F1" w:rsidRPr="006926DC">
      <w:rPr>
        <w:rFonts w:cs="Arial"/>
        <w:lang w:val="en-US"/>
      </w:rPr>
      <w:t>2023-</w:t>
    </w:r>
    <w:r w:rsidR="00606F54">
      <w:rPr>
        <w:rFonts w:cs="Arial"/>
        <w:lang w:val="en-US"/>
      </w:rPr>
      <w:t>04-</w:t>
    </w:r>
    <w:r w:rsidR="001F0CA1">
      <w:rPr>
        <w:rFonts w:cs="Arial"/>
        <w:lang w:val="en-US"/>
      </w:rPr>
      <w:t>24</w:t>
    </w:r>
  </w:p>
  <w:p w14:paraId="0CB60C3F" w14:textId="77777777" w:rsidR="002C0E19" w:rsidRPr="002C0E1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3F007BA4" w14:textId="77777777" w:rsidR="00E313F1" w:rsidRPr="006926DC" w:rsidRDefault="00E313F1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sz w:val="32"/>
        <w:szCs w:val="32"/>
      </w:rPr>
    </w:pPr>
  </w:p>
  <w:p w14:paraId="1094299C" w14:textId="172B866B" w:rsidR="002C0E19" w:rsidRDefault="006926DC" w:rsidP="006926DC">
    <w:pPr>
      <w:tabs>
        <w:tab w:val="right" w:pos="9639"/>
      </w:tabs>
      <w:rPr>
        <w:rStyle w:val="mne"/>
      </w:rPr>
    </w:pPr>
    <w:r>
      <w:rPr>
        <w:rStyle w:val="mne"/>
      </w:rPr>
      <w:tab/>
    </w:r>
    <w:r w:rsidR="00606F54">
      <w:rPr>
        <w:rStyle w:val="mne"/>
      </w:rPr>
      <w:t>Annons</w:t>
    </w:r>
  </w:p>
  <w:p w14:paraId="7BD085FE" w14:textId="6F567B18" w:rsidR="00606F54" w:rsidRDefault="00606F54" w:rsidP="006926DC">
    <w:pPr>
      <w:tabs>
        <w:tab w:val="right" w:pos="9639"/>
      </w:tabs>
      <w:rPr>
        <w:rStyle w:val="mne"/>
      </w:rPr>
    </w:pPr>
    <w:r>
      <w:rPr>
        <w:rStyle w:val="mne"/>
      </w:rPr>
      <w:tab/>
      <w:t>Centertränare</w:t>
    </w:r>
  </w:p>
  <w:p w14:paraId="1F0CEFC9" w14:textId="77777777" w:rsidR="006926DC" w:rsidRPr="002C0E19" w:rsidRDefault="006926DC" w:rsidP="006926DC">
    <w:pPr>
      <w:tabs>
        <w:tab w:val="right" w:pos="9639"/>
      </w:tabs>
      <w:rPr>
        <w:rFonts w:cs="Arial"/>
        <w:sz w:val="16"/>
        <w:szCs w:val="16"/>
        <w:lang w:val="en-US"/>
      </w:rPr>
    </w:pPr>
  </w:p>
  <w:p w14:paraId="4E57A8A4" w14:textId="77777777" w:rsidR="002C0E19" w:rsidRPr="002C0E19" w:rsidRDefault="002C0E1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455098" wp14:editId="1031B4CF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28077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9pt" to="916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" strokecolor="#002855" strokeweight="1.25pt">
              <w10:wrap anchorx="margin"/>
            </v:line>
          </w:pict>
        </mc:Fallback>
      </mc:AlternateContent>
    </w:r>
    <w:r w:rsidRPr="002C0E19">
      <w:rPr>
        <w:rFonts w:cs="Arial"/>
        <w:sz w:val="16"/>
        <w:szCs w:val="16"/>
        <w:lang w:val="en-US"/>
      </w:rPr>
      <w:tab/>
    </w:r>
    <w:r w:rsidRPr="002C0E19">
      <w:rPr>
        <w:rFonts w:cs="Arial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80" w14:textId="77777777" w:rsidR="001F0CA1" w:rsidRDefault="001F0C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0A7"/>
    <w:multiLevelType w:val="hybridMultilevel"/>
    <w:tmpl w:val="D2F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E51"/>
    <w:multiLevelType w:val="multilevel"/>
    <w:tmpl w:val="20E68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D2715A"/>
    <w:multiLevelType w:val="multilevel"/>
    <w:tmpl w:val="2A265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3F1BE7"/>
    <w:multiLevelType w:val="hybridMultilevel"/>
    <w:tmpl w:val="24CC17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6CFF"/>
    <w:multiLevelType w:val="hybridMultilevel"/>
    <w:tmpl w:val="79C644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7769A"/>
    <w:multiLevelType w:val="hybridMultilevel"/>
    <w:tmpl w:val="69E6306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D4F"/>
    <w:multiLevelType w:val="multilevel"/>
    <w:tmpl w:val="C7A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9E2"/>
    <w:multiLevelType w:val="hybridMultilevel"/>
    <w:tmpl w:val="8F30C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530"/>
    <w:multiLevelType w:val="hybridMultilevel"/>
    <w:tmpl w:val="88583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1E23"/>
    <w:multiLevelType w:val="hybridMultilevel"/>
    <w:tmpl w:val="6F9AF9C2"/>
    <w:lvl w:ilvl="0" w:tplc="500066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A9C"/>
    <w:multiLevelType w:val="hybridMultilevel"/>
    <w:tmpl w:val="8ACC3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6519B"/>
    <w:multiLevelType w:val="multilevel"/>
    <w:tmpl w:val="D1F8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4"/>
        </w:tabs>
        <w:ind w:left="2524" w:hanging="68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48B7"/>
    <w:multiLevelType w:val="hybridMultilevel"/>
    <w:tmpl w:val="C1FA0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631"/>
    <w:multiLevelType w:val="hybridMultilevel"/>
    <w:tmpl w:val="486A66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F1BBB"/>
    <w:multiLevelType w:val="multilevel"/>
    <w:tmpl w:val="5E5455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A9B4226"/>
    <w:multiLevelType w:val="multilevel"/>
    <w:tmpl w:val="F1E0E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565F3"/>
    <w:multiLevelType w:val="hybridMultilevel"/>
    <w:tmpl w:val="B98E04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0675"/>
    <w:multiLevelType w:val="hybridMultilevel"/>
    <w:tmpl w:val="322894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F1DF6"/>
    <w:multiLevelType w:val="multilevel"/>
    <w:tmpl w:val="94CA89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B9D2278"/>
    <w:multiLevelType w:val="multilevel"/>
    <w:tmpl w:val="25CA3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6"/>
  </w:num>
  <w:num w:numId="2" w16cid:durableId="214127708">
    <w:abstractNumId w:val="14"/>
  </w:num>
  <w:num w:numId="3" w16cid:durableId="914627860">
    <w:abstractNumId w:val="12"/>
  </w:num>
  <w:num w:numId="4" w16cid:durableId="1618095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24"/>
  </w:num>
  <w:num w:numId="6" w16cid:durableId="3889655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108999">
    <w:abstractNumId w:val="13"/>
  </w:num>
  <w:num w:numId="8" w16cid:durableId="1232891512">
    <w:abstractNumId w:val="23"/>
  </w:num>
  <w:num w:numId="9" w16cid:durableId="1301349227">
    <w:abstractNumId w:val="18"/>
  </w:num>
  <w:num w:numId="10" w16cid:durableId="1439181942">
    <w:abstractNumId w:val="17"/>
  </w:num>
  <w:num w:numId="11" w16cid:durableId="1678574432">
    <w:abstractNumId w:val="2"/>
  </w:num>
  <w:num w:numId="12" w16cid:durableId="446434854">
    <w:abstractNumId w:val="1"/>
  </w:num>
  <w:num w:numId="13" w16cid:durableId="126093789">
    <w:abstractNumId w:val="22"/>
  </w:num>
  <w:num w:numId="14" w16cid:durableId="30345291">
    <w:abstractNumId w:val="16"/>
  </w:num>
  <w:num w:numId="15" w16cid:durableId="1201941066">
    <w:abstractNumId w:val="15"/>
  </w:num>
  <w:num w:numId="16" w16cid:durableId="532613446">
    <w:abstractNumId w:val="0"/>
  </w:num>
  <w:num w:numId="17" w16cid:durableId="1691761394">
    <w:abstractNumId w:val="21"/>
  </w:num>
  <w:num w:numId="18" w16cid:durableId="116069105">
    <w:abstractNumId w:val="10"/>
  </w:num>
  <w:num w:numId="19" w16cid:durableId="402069742">
    <w:abstractNumId w:val="9"/>
  </w:num>
  <w:num w:numId="20" w16cid:durableId="709957849">
    <w:abstractNumId w:val="7"/>
  </w:num>
  <w:num w:numId="21" w16cid:durableId="1860578744">
    <w:abstractNumId w:val="11"/>
  </w:num>
  <w:num w:numId="22" w16cid:durableId="262617014">
    <w:abstractNumId w:val="19"/>
  </w:num>
  <w:num w:numId="23" w16cid:durableId="1442796193">
    <w:abstractNumId w:val="4"/>
  </w:num>
  <w:num w:numId="24" w16cid:durableId="2019118769">
    <w:abstractNumId w:val="8"/>
  </w:num>
  <w:num w:numId="25" w16cid:durableId="1216117487">
    <w:abstractNumId w:val="20"/>
  </w:num>
  <w:num w:numId="26" w16cid:durableId="978457458">
    <w:abstractNumId w:val="3"/>
  </w:num>
  <w:num w:numId="27" w16cid:durableId="2058578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1E"/>
    <w:rsid w:val="00002CED"/>
    <w:rsid w:val="000140A1"/>
    <w:rsid w:val="00026084"/>
    <w:rsid w:val="000373B1"/>
    <w:rsid w:val="00037FBB"/>
    <w:rsid w:val="000409BB"/>
    <w:rsid w:val="000475FA"/>
    <w:rsid w:val="000569BC"/>
    <w:rsid w:val="0006311E"/>
    <w:rsid w:val="000711D5"/>
    <w:rsid w:val="00084649"/>
    <w:rsid w:val="000A346F"/>
    <w:rsid w:val="000A6A4B"/>
    <w:rsid w:val="000A7C29"/>
    <w:rsid w:val="000B08FF"/>
    <w:rsid w:val="000B3D14"/>
    <w:rsid w:val="000B73EF"/>
    <w:rsid w:val="000D0693"/>
    <w:rsid w:val="000F454F"/>
    <w:rsid w:val="0012695B"/>
    <w:rsid w:val="00140DC7"/>
    <w:rsid w:val="00145A6F"/>
    <w:rsid w:val="0014604A"/>
    <w:rsid w:val="001522FB"/>
    <w:rsid w:val="00154BC6"/>
    <w:rsid w:val="00156B78"/>
    <w:rsid w:val="0016297C"/>
    <w:rsid w:val="00171A13"/>
    <w:rsid w:val="001810D3"/>
    <w:rsid w:val="00190DA3"/>
    <w:rsid w:val="00196934"/>
    <w:rsid w:val="001D5626"/>
    <w:rsid w:val="001D73B7"/>
    <w:rsid w:val="001E1B9C"/>
    <w:rsid w:val="001E7A7E"/>
    <w:rsid w:val="001F0CA1"/>
    <w:rsid w:val="002060E3"/>
    <w:rsid w:val="0021089D"/>
    <w:rsid w:val="00213372"/>
    <w:rsid w:val="00215129"/>
    <w:rsid w:val="002311E0"/>
    <w:rsid w:val="002416AB"/>
    <w:rsid w:val="0024650A"/>
    <w:rsid w:val="00251EB0"/>
    <w:rsid w:val="002525FA"/>
    <w:rsid w:val="00257B70"/>
    <w:rsid w:val="002600C1"/>
    <w:rsid w:val="00260244"/>
    <w:rsid w:val="00261475"/>
    <w:rsid w:val="00270374"/>
    <w:rsid w:val="00280109"/>
    <w:rsid w:val="0028208F"/>
    <w:rsid w:val="00282BE9"/>
    <w:rsid w:val="002859FD"/>
    <w:rsid w:val="00286AF5"/>
    <w:rsid w:val="00297BA5"/>
    <w:rsid w:val="002B5E66"/>
    <w:rsid w:val="002C0E19"/>
    <w:rsid w:val="002C5AAD"/>
    <w:rsid w:val="002E0FCF"/>
    <w:rsid w:val="003136F3"/>
    <w:rsid w:val="00317385"/>
    <w:rsid w:val="00324B09"/>
    <w:rsid w:val="00336BA5"/>
    <w:rsid w:val="00357D0A"/>
    <w:rsid w:val="003664BB"/>
    <w:rsid w:val="00370BA0"/>
    <w:rsid w:val="00380B78"/>
    <w:rsid w:val="00382386"/>
    <w:rsid w:val="00393B82"/>
    <w:rsid w:val="003A6D59"/>
    <w:rsid w:val="003B2130"/>
    <w:rsid w:val="003D0202"/>
    <w:rsid w:val="003D1B90"/>
    <w:rsid w:val="003D53CC"/>
    <w:rsid w:val="003F4E9B"/>
    <w:rsid w:val="00403F36"/>
    <w:rsid w:val="00406C85"/>
    <w:rsid w:val="004248C0"/>
    <w:rsid w:val="004317E3"/>
    <w:rsid w:val="004352F7"/>
    <w:rsid w:val="00444124"/>
    <w:rsid w:val="0047027F"/>
    <w:rsid w:val="00472BAC"/>
    <w:rsid w:val="0048057C"/>
    <w:rsid w:val="00494B65"/>
    <w:rsid w:val="00494D31"/>
    <w:rsid w:val="00495316"/>
    <w:rsid w:val="004A1D88"/>
    <w:rsid w:val="004A2489"/>
    <w:rsid w:val="004A6253"/>
    <w:rsid w:val="004A7112"/>
    <w:rsid w:val="004B46EB"/>
    <w:rsid w:val="004B50FF"/>
    <w:rsid w:val="004B51F3"/>
    <w:rsid w:val="004B5E16"/>
    <w:rsid w:val="004C3287"/>
    <w:rsid w:val="004D1614"/>
    <w:rsid w:val="004E26E4"/>
    <w:rsid w:val="004E5449"/>
    <w:rsid w:val="005003BB"/>
    <w:rsid w:val="00504642"/>
    <w:rsid w:val="0051202E"/>
    <w:rsid w:val="00512813"/>
    <w:rsid w:val="00530A1D"/>
    <w:rsid w:val="0053229D"/>
    <w:rsid w:val="0057561E"/>
    <w:rsid w:val="00580CC0"/>
    <w:rsid w:val="00583383"/>
    <w:rsid w:val="00585F78"/>
    <w:rsid w:val="00594951"/>
    <w:rsid w:val="005A2F88"/>
    <w:rsid w:val="005B1765"/>
    <w:rsid w:val="005B7676"/>
    <w:rsid w:val="005C6F1F"/>
    <w:rsid w:val="005C7136"/>
    <w:rsid w:val="005D3497"/>
    <w:rsid w:val="005E0184"/>
    <w:rsid w:val="00603231"/>
    <w:rsid w:val="00606F54"/>
    <w:rsid w:val="0061584B"/>
    <w:rsid w:val="00615E38"/>
    <w:rsid w:val="00621408"/>
    <w:rsid w:val="00637FF5"/>
    <w:rsid w:val="006411B4"/>
    <w:rsid w:val="00646C19"/>
    <w:rsid w:val="00664718"/>
    <w:rsid w:val="00673BD6"/>
    <w:rsid w:val="00674089"/>
    <w:rsid w:val="006926DC"/>
    <w:rsid w:val="0069585F"/>
    <w:rsid w:val="006A40A2"/>
    <w:rsid w:val="006B0C61"/>
    <w:rsid w:val="006B643C"/>
    <w:rsid w:val="006D23F1"/>
    <w:rsid w:val="006D329E"/>
    <w:rsid w:val="006D719D"/>
    <w:rsid w:val="006E626B"/>
    <w:rsid w:val="007024F7"/>
    <w:rsid w:val="00706AEE"/>
    <w:rsid w:val="007141BF"/>
    <w:rsid w:val="00725607"/>
    <w:rsid w:val="00732301"/>
    <w:rsid w:val="00736DBB"/>
    <w:rsid w:val="0073781C"/>
    <w:rsid w:val="00754C76"/>
    <w:rsid w:val="00764752"/>
    <w:rsid w:val="00766E41"/>
    <w:rsid w:val="007727C5"/>
    <w:rsid w:val="00776129"/>
    <w:rsid w:val="0078724F"/>
    <w:rsid w:val="0079176F"/>
    <w:rsid w:val="00791961"/>
    <w:rsid w:val="00794B71"/>
    <w:rsid w:val="00796E09"/>
    <w:rsid w:val="007A4100"/>
    <w:rsid w:val="007B4751"/>
    <w:rsid w:val="007D15CA"/>
    <w:rsid w:val="00820D3C"/>
    <w:rsid w:val="00821897"/>
    <w:rsid w:val="008259F6"/>
    <w:rsid w:val="00831FC3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21C1"/>
    <w:rsid w:val="00904161"/>
    <w:rsid w:val="009108E1"/>
    <w:rsid w:val="009122B1"/>
    <w:rsid w:val="0092153E"/>
    <w:rsid w:val="00927FE6"/>
    <w:rsid w:val="00936D30"/>
    <w:rsid w:val="00947B25"/>
    <w:rsid w:val="00951EA6"/>
    <w:rsid w:val="00953884"/>
    <w:rsid w:val="009543C2"/>
    <w:rsid w:val="009572D1"/>
    <w:rsid w:val="009734CC"/>
    <w:rsid w:val="0099098C"/>
    <w:rsid w:val="009A1B4A"/>
    <w:rsid w:val="009A5999"/>
    <w:rsid w:val="009C642F"/>
    <w:rsid w:val="009D64D2"/>
    <w:rsid w:val="009E5F0A"/>
    <w:rsid w:val="009F6799"/>
    <w:rsid w:val="00A005DB"/>
    <w:rsid w:val="00A01DD1"/>
    <w:rsid w:val="00A057FC"/>
    <w:rsid w:val="00A1584B"/>
    <w:rsid w:val="00A301B6"/>
    <w:rsid w:val="00A531D5"/>
    <w:rsid w:val="00A55D64"/>
    <w:rsid w:val="00A66958"/>
    <w:rsid w:val="00A82737"/>
    <w:rsid w:val="00A92826"/>
    <w:rsid w:val="00A95E2D"/>
    <w:rsid w:val="00AA2893"/>
    <w:rsid w:val="00AA3F75"/>
    <w:rsid w:val="00AA40FA"/>
    <w:rsid w:val="00AA7A84"/>
    <w:rsid w:val="00AB0558"/>
    <w:rsid w:val="00AE0A5D"/>
    <w:rsid w:val="00AF191C"/>
    <w:rsid w:val="00AF40CB"/>
    <w:rsid w:val="00B0385C"/>
    <w:rsid w:val="00B06419"/>
    <w:rsid w:val="00B11F97"/>
    <w:rsid w:val="00B27265"/>
    <w:rsid w:val="00B30382"/>
    <w:rsid w:val="00B355BF"/>
    <w:rsid w:val="00B523C0"/>
    <w:rsid w:val="00B5775C"/>
    <w:rsid w:val="00B62CE4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222D"/>
    <w:rsid w:val="00BF668F"/>
    <w:rsid w:val="00BF73C1"/>
    <w:rsid w:val="00C01B8F"/>
    <w:rsid w:val="00C10160"/>
    <w:rsid w:val="00C12DC9"/>
    <w:rsid w:val="00C157D7"/>
    <w:rsid w:val="00C21112"/>
    <w:rsid w:val="00C231EF"/>
    <w:rsid w:val="00C30D9B"/>
    <w:rsid w:val="00C3377E"/>
    <w:rsid w:val="00C3747F"/>
    <w:rsid w:val="00C45FAB"/>
    <w:rsid w:val="00C70377"/>
    <w:rsid w:val="00C708EC"/>
    <w:rsid w:val="00C779D9"/>
    <w:rsid w:val="00CA3C87"/>
    <w:rsid w:val="00CA6C3E"/>
    <w:rsid w:val="00CB3291"/>
    <w:rsid w:val="00CD31C1"/>
    <w:rsid w:val="00CF3421"/>
    <w:rsid w:val="00D00E3D"/>
    <w:rsid w:val="00D06BAE"/>
    <w:rsid w:val="00D1502E"/>
    <w:rsid w:val="00D252B2"/>
    <w:rsid w:val="00D6314D"/>
    <w:rsid w:val="00D66167"/>
    <w:rsid w:val="00D71330"/>
    <w:rsid w:val="00D71C04"/>
    <w:rsid w:val="00D75640"/>
    <w:rsid w:val="00D94D64"/>
    <w:rsid w:val="00DC2362"/>
    <w:rsid w:val="00DF3160"/>
    <w:rsid w:val="00E00CF6"/>
    <w:rsid w:val="00E313F1"/>
    <w:rsid w:val="00E42057"/>
    <w:rsid w:val="00E57A3F"/>
    <w:rsid w:val="00E6255C"/>
    <w:rsid w:val="00E67BBA"/>
    <w:rsid w:val="00E83587"/>
    <w:rsid w:val="00E84453"/>
    <w:rsid w:val="00EB1593"/>
    <w:rsid w:val="00EB1CC7"/>
    <w:rsid w:val="00EB6B52"/>
    <w:rsid w:val="00EC213E"/>
    <w:rsid w:val="00EE4718"/>
    <w:rsid w:val="00EE4A49"/>
    <w:rsid w:val="00EE6E4D"/>
    <w:rsid w:val="00F0203F"/>
    <w:rsid w:val="00F04DB2"/>
    <w:rsid w:val="00F05B8C"/>
    <w:rsid w:val="00F07725"/>
    <w:rsid w:val="00F13D1D"/>
    <w:rsid w:val="00F13D3D"/>
    <w:rsid w:val="00F24E9D"/>
    <w:rsid w:val="00F30685"/>
    <w:rsid w:val="00F33B85"/>
    <w:rsid w:val="00F345D9"/>
    <w:rsid w:val="00F35349"/>
    <w:rsid w:val="00F43199"/>
    <w:rsid w:val="00F61E8A"/>
    <w:rsid w:val="00F64B2C"/>
    <w:rsid w:val="00F72866"/>
    <w:rsid w:val="00F72F1D"/>
    <w:rsid w:val="00F760DA"/>
    <w:rsid w:val="00F81BF6"/>
    <w:rsid w:val="00F82F4C"/>
    <w:rsid w:val="00F8505B"/>
    <w:rsid w:val="00F90412"/>
    <w:rsid w:val="00FA0B67"/>
    <w:rsid w:val="00FB3B52"/>
    <w:rsid w:val="00FF4961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2E05894C"/>
  <w15:chartTrackingRefBased/>
  <w15:docId w15:val="{25456195-AC57-420A-BCEA-52FB9DA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11E"/>
    <w:rPr>
      <w:rFonts w:ascii="Arial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3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13F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semiHidden/>
    <w:rsid w:val="00063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70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uiPriority w:val="1"/>
    <w:qFormat/>
    <w:rsid w:val="00324B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badminton.n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-henrik.croona@badminton.n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RSF01\Sveriges%20Riksidrottsf&#246;rbund\Badminton%20Elit%20-%20Dokument\General\Sportchef\Admin\Organisation\Avtal\Spelaravtal\Elittruppen\2022-2023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7" ma:contentTypeDescription="Skapa ett nytt dokument." ma:contentTypeScope="" ma:versionID="abffd23bf2d8a71db8da5595cbf0bd62">
  <xsd:schema xmlns:xsd="http://www.w3.org/2001/XMLSchema" xmlns:xs="http://www.w3.org/2001/XMLSchema" xmlns:p="http://schemas.microsoft.com/office/2006/metadata/properties" xmlns:ns2="4fb80d5c-6c06-4e28-b200-055209506636" xmlns:ns3="695fd7c7-d1fc-40c7-ab5b-14531c34dc03" targetNamespace="http://schemas.microsoft.com/office/2006/metadata/properties" ma:root="true" ma:fieldsID="e578e575ff405c9b1f9cc9ad01d49b13" ns2:_="" ns3:_="">
    <xsd:import namespace="4fb80d5c-6c06-4e28-b200-055209506636"/>
    <xsd:import namespace="695fd7c7-d1fc-40c7-ab5b-14531c34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d7c7-d1fc-40c7-ab5b-14531c34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6b861-e577-476f-a4cb-653437937770}" ma:internalName="TaxCatchAll" ma:showField="CatchAllData" ma:web="695fd7c7-d1fc-40c7-ab5b-14531c34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fd7c7-d1fc-40c7-ab5b-14531c34dc03">
      <UserInfo>
        <DisplayName/>
        <AccountId xsi:nil="true"/>
        <AccountType/>
      </UserInfo>
    </SharedWithUsers>
    <lcf76f155ced4ddcb4097134ff3c332f xmlns="4fb80d5c-6c06-4e28-b200-055209506636">
      <Terms xmlns="http://schemas.microsoft.com/office/infopath/2007/PartnerControls"/>
    </lcf76f155ced4ddcb4097134ff3c332f>
    <TaxCatchAll xmlns="695fd7c7-d1fc-40c7-ab5b-14531c34dc03" xsi:nil="true"/>
  </documentManagement>
</p:properties>
</file>

<file path=customXml/itemProps1.xml><?xml version="1.0" encoding="utf-8"?>
<ds:datastoreItem xmlns:ds="http://schemas.openxmlformats.org/officeDocument/2006/customXml" ds:itemID="{0D321F54-1E55-4B58-B160-563654D1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695fd7c7-d1fc-40c7-ab5b-14531c34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695fd7c7-d1fc-40c7-ab5b-14531c34dc03"/>
    <ds:schemaRef ds:uri="4fb80d5c-6c06-4e28-b200-0552095066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</Template>
  <TotalTime>5</TotalTime>
  <Pages>2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Per-Henrik Croona (Badminton)</dc:creator>
  <cp:keywords/>
  <cp:lastModifiedBy>Johan Pellas</cp:lastModifiedBy>
  <cp:revision>4</cp:revision>
  <cp:lastPrinted>2023-04-17T14:28:00Z</cp:lastPrinted>
  <dcterms:created xsi:type="dcterms:W3CDTF">2023-04-24T08:02:00Z</dcterms:created>
  <dcterms:modified xsi:type="dcterms:W3CDTF">2023-04-24T08:06:00Z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0x010100C55C4EC58A64CB4EB0A402FBBA5C53AE</vt:lpwstr>
  </property>
  <property fmtid="{D5CDD505-2E9C-101B-9397-08002B2CF9AE}" pid="3" name="MediaServiceImageTags">
    <vt:lpwstr/>
  </property>
  <property fmtid="{D5CDD505-2E9C-101B-9397-08002B2CF9AE}" pid="4" name="Order">
    <vt:r8>450200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